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FA" w:rsidRPr="00E37D66" w:rsidRDefault="001504FA">
      <w:pPr>
        <w:pStyle w:val="Title"/>
        <w:jc w:val="right"/>
        <w:rPr>
          <w:rFonts w:cs="Arial"/>
          <w:b w:val="0"/>
          <w:sz w:val="18"/>
          <w:szCs w:val="18"/>
        </w:rPr>
      </w:pPr>
    </w:p>
    <w:p w:rsidR="001504FA" w:rsidRPr="002A1A62" w:rsidRDefault="00D82F09" w:rsidP="000F3C59">
      <w:pPr>
        <w:pStyle w:val="Title"/>
        <w:rPr>
          <w:color w:val="2E74B5" w:themeColor="accent1" w:themeShade="BF"/>
        </w:rPr>
      </w:pPr>
      <w:r w:rsidRPr="002A1A62">
        <w:rPr>
          <w:color w:val="2E74B5" w:themeColor="accent1" w:themeShade="BF"/>
        </w:rPr>
        <w:t xml:space="preserve">SOUTHERN CRESCENT TECHNICAL </w:t>
      </w:r>
      <w:r w:rsidR="000F3C59" w:rsidRPr="002A1A62">
        <w:rPr>
          <w:color w:val="2E74B5" w:themeColor="accent1" w:themeShade="BF"/>
        </w:rPr>
        <w:t xml:space="preserve">COLLEGE </w:t>
      </w:r>
    </w:p>
    <w:p w:rsidR="00761BED" w:rsidRDefault="00761BED">
      <w:pPr>
        <w:pStyle w:val="Subtitle"/>
        <w:rPr>
          <w:rFonts w:cs="Arial"/>
          <w:sz w:val="18"/>
          <w:szCs w:val="18"/>
        </w:rPr>
      </w:pPr>
    </w:p>
    <w:p w:rsidR="001504FA" w:rsidRPr="000F3C59" w:rsidRDefault="001504FA">
      <w:pPr>
        <w:pStyle w:val="Subtitle"/>
        <w:rPr>
          <w:rFonts w:cs="Arial"/>
          <w:sz w:val="18"/>
          <w:szCs w:val="18"/>
        </w:rPr>
      </w:pPr>
      <w:r w:rsidRPr="000F3C59">
        <w:rPr>
          <w:rFonts w:cs="Arial"/>
          <w:sz w:val="18"/>
          <w:szCs w:val="18"/>
        </w:rPr>
        <w:t xml:space="preserve">REQUEST </w:t>
      </w:r>
      <w:r w:rsidR="004569C5" w:rsidRPr="000F3C59">
        <w:rPr>
          <w:rFonts w:cs="Arial"/>
          <w:sz w:val="18"/>
          <w:szCs w:val="18"/>
        </w:rPr>
        <w:t xml:space="preserve">FOR APPROVAL OF </w:t>
      </w:r>
      <w:r w:rsidR="00FA4DAE">
        <w:rPr>
          <w:rFonts w:cs="Arial"/>
          <w:sz w:val="18"/>
          <w:szCs w:val="18"/>
        </w:rPr>
        <w:t xml:space="preserve">SUPPLEMENTAL </w:t>
      </w:r>
      <w:r w:rsidR="004569C5" w:rsidRPr="000F3C59">
        <w:rPr>
          <w:rFonts w:cs="Arial"/>
          <w:sz w:val="18"/>
          <w:szCs w:val="18"/>
        </w:rPr>
        <w:t>EMPLOYMENT</w:t>
      </w:r>
    </w:p>
    <w:p w:rsidR="001504FA" w:rsidRDefault="001504FA">
      <w:pPr>
        <w:jc w:val="center"/>
        <w:rPr>
          <w:rFonts w:cs="Arial"/>
          <w:b/>
          <w:sz w:val="16"/>
        </w:rPr>
      </w:pPr>
    </w:p>
    <w:p w:rsidR="00E37D66" w:rsidRPr="00E37D66" w:rsidRDefault="00E37D66">
      <w:pPr>
        <w:jc w:val="center"/>
        <w:rPr>
          <w:rFonts w:cs="Arial"/>
          <w:b/>
          <w:sz w:val="16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1"/>
        <w:gridCol w:w="2613"/>
        <w:gridCol w:w="2073"/>
        <w:gridCol w:w="3543"/>
      </w:tblGrid>
      <w:tr w:rsidR="001504FA" w:rsidRPr="00E37D66">
        <w:trPr>
          <w:trHeight w:val="501"/>
        </w:trPr>
        <w:tc>
          <w:tcPr>
            <w:tcW w:w="4734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04FA" w:rsidRPr="00E37D66" w:rsidRDefault="001504FA" w:rsidP="00E37D66">
            <w:pPr>
              <w:rPr>
                <w:rFonts w:cs="Arial"/>
              </w:rPr>
            </w:pPr>
            <w:r w:rsidRPr="00D82F09">
              <w:rPr>
                <w:rFonts w:cs="Arial"/>
                <w:b/>
              </w:rPr>
              <w:t>EMPLOYEE NAME</w:t>
            </w:r>
            <w:r w:rsidRPr="00E37D66">
              <w:rPr>
                <w:rFonts w:cs="Arial"/>
              </w:rPr>
              <w:t xml:space="preserve">: </w:t>
            </w:r>
          </w:p>
          <w:p w:rsidR="00E37D66" w:rsidRPr="00E37D66" w:rsidRDefault="00E37D66" w:rsidP="00E37D66">
            <w:pPr>
              <w:rPr>
                <w:rFonts w:cs="Arial"/>
              </w:rPr>
            </w:pPr>
            <w:r w:rsidRPr="00E37D6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7D66">
              <w:rPr>
                <w:rFonts w:cs="Arial"/>
              </w:rPr>
              <w:instrText xml:space="preserve"> FORMTEXT </w:instrText>
            </w:r>
            <w:r w:rsidRPr="00E37D66">
              <w:rPr>
                <w:rFonts w:cs="Arial"/>
              </w:rPr>
            </w:r>
            <w:r w:rsidRPr="00E37D66">
              <w:rPr>
                <w:rFonts w:cs="Arial"/>
              </w:rPr>
              <w:fldChar w:fldCharType="separate"/>
            </w:r>
            <w:r w:rsidRPr="00E37D66">
              <w:rPr>
                <w:rFonts w:cs="Arial"/>
                <w:noProof/>
              </w:rPr>
              <w:t> </w:t>
            </w:r>
            <w:r w:rsidRPr="00E37D66">
              <w:rPr>
                <w:rFonts w:cs="Arial"/>
                <w:noProof/>
              </w:rPr>
              <w:t> </w:t>
            </w:r>
            <w:r w:rsidRPr="00E37D66">
              <w:rPr>
                <w:rFonts w:cs="Arial"/>
                <w:noProof/>
              </w:rPr>
              <w:t> </w:t>
            </w:r>
            <w:r w:rsidRPr="00E37D66">
              <w:rPr>
                <w:rFonts w:cs="Arial"/>
                <w:noProof/>
              </w:rPr>
              <w:t> </w:t>
            </w:r>
            <w:r w:rsidRPr="00E37D66">
              <w:rPr>
                <w:rFonts w:cs="Arial"/>
                <w:noProof/>
              </w:rPr>
              <w:t> </w:t>
            </w:r>
            <w:r w:rsidRPr="00E37D66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5616" w:type="dxa"/>
            <w:gridSpan w:val="2"/>
            <w:tcBorders>
              <w:top w:val="double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:rsidR="001504FA" w:rsidRDefault="001D222C" w:rsidP="00E37D66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EMPLOYEE ID #                                                   </w:t>
            </w:r>
            <w:r w:rsidR="001504FA" w:rsidRPr="00D82F09">
              <w:rPr>
                <w:rFonts w:cs="Arial"/>
                <w:b/>
              </w:rPr>
              <w:t>DATE</w:t>
            </w:r>
            <w:r w:rsidR="001504FA" w:rsidRPr="00E37D66">
              <w:rPr>
                <w:rFonts w:cs="Arial"/>
              </w:rPr>
              <w:t>:</w:t>
            </w:r>
          </w:p>
          <w:p w:rsidR="00E37D66" w:rsidRPr="00E37D66" w:rsidRDefault="00E37D66" w:rsidP="001D222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  <w:r w:rsidR="001D222C">
              <w:rPr>
                <w:rFonts w:cs="Arial"/>
              </w:rPr>
              <w:t xml:space="preserve">                                             </w:t>
            </w:r>
            <w:sdt>
              <w:sdtPr>
                <w:rPr>
                  <w:rFonts w:cs="Arial"/>
                </w:rPr>
                <w:id w:val="1477645491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D222C" w:rsidRPr="008D694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1504FA" w:rsidRPr="00E37D66">
        <w:trPr>
          <w:trHeight w:val="539"/>
        </w:trPr>
        <w:tc>
          <w:tcPr>
            <w:tcW w:w="4734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37D66" w:rsidRPr="00E37D66" w:rsidRDefault="00D82F09" w:rsidP="00D82F09">
            <w:pPr>
              <w:rPr>
                <w:rFonts w:cs="Arial"/>
              </w:rPr>
            </w:pPr>
            <w:r w:rsidRPr="00C918FE">
              <w:rPr>
                <w:rFonts w:cs="Arial"/>
                <w:b/>
                <w:sz w:val="18"/>
                <w:szCs w:val="18"/>
              </w:rPr>
              <w:t>CURRENT DEPARTMENT/DIVISION</w:t>
            </w:r>
            <w:r w:rsidR="00A25765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                   </w:t>
            </w:r>
            <w:r w:rsidR="00E37D66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E37D66">
              <w:rPr>
                <w:rFonts w:cs="Arial"/>
              </w:rPr>
              <w:instrText xml:space="preserve"> FORMTEXT </w:instrText>
            </w:r>
            <w:r w:rsidR="00E37D66">
              <w:rPr>
                <w:rFonts w:cs="Arial"/>
              </w:rPr>
            </w:r>
            <w:r w:rsidR="00E37D66">
              <w:rPr>
                <w:rFonts w:cs="Arial"/>
              </w:rPr>
              <w:fldChar w:fldCharType="separate"/>
            </w:r>
            <w:r w:rsidR="006F4ECE">
              <w:rPr>
                <w:rFonts w:cs="Arial"/>
              </w:rPr>
              <w:t> </w:t>
            </w:r>
            <w:r w:rsidR="006F4ECE">
              <w:rPr>
                <w:rFonts w:cs="Arial"/>
              </w:rPr>
              <w:t> </w:t>
            </w:r>
            <w:r w:rsidR="006F4ECE">
              <w:rPr>
                <w:rFonts w:cs="Arial"/>
              </w:rPr>
              <w:t> </w:t>
            </w:r>
            <w:r w:rsidR="006F4ECE">
              <w:rPr>
                <w:rFonts w:cs="Arial"/>
              </w:rPr>
              <w:t> </w:t>
            </w:r>
            <w:r w:rsidR="006F4ECE">
              <w:rPr>
                <w:rFonts w:cs="Arial"/>
              </w:rPr>
              <w:t> </w:t>
            </w:r>
            <w:r w:rsidR="00E37D66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561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:rsidR="001504FA" w:rsidRDefault="004021FE" w:rsidP="00E37D66">
            <w:pPr>
              <w:rPr>
                <w:rFonts w:cs="Arial"/>
              </w:rPr>
            </w:pPr>
            <w:r w:rsidRPr="00C918FE">
              <w:rPr>
                <w:rFonts w:cs="Arial"/>
                <w:b/>
                <w:sz w:val="18"/>
                <w:szCs w:val="18"/>
              </w:rPr>
              <w:t>SUPPLEMENTAL</w:t>
            </w:r>
            <w:r w:rsidR="00D82F09" w:rsidRPr="00C918FE">
              <w:rPr>
                <w:rFonts w:cs="Arial"/>
                <w:b/>
                <w:sz w:val="18"/>
                <w:szCs w:val="18"/>
              </w:rPr>
              <w:t xml:space="preserve"> DEPARTMENT/DIVISION</w:t>
            </w:r>
            <w:r w:rsidR="001504FA" w:rsidRPr="00E37D66">
              <w:rPr>
                <w:rFonts w:cs="Arial"/>
              </w:rPr>
              <w:t>:</w:t>
            </w:r>
          </w:p>
          <w:p w:rsidR="00E37D66" w:rsidRPr="00E37D66" w:rsidRDefault="00E37D66" w:rsidP="00E37D6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1504FA" w:rsidRPr="00E37D66">
        <w:trPr>
          <w:trHeight w:val="539"/>
        </w:trPr>
        <w:tc>
          <w:tcPr>
            <w:tcW w:w="4734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04FA" w:rsidRDefault="00D82F09" w:rsidP="00E37D66">
            <w:pPr>
              <w:rPr>
                <w:rFonts w:cs="Arial"/>
              </w:rPr>
            </w:pPr>
            <w:r w:rsidRPr="00C918FE">
              <w:rPr>
                <w:rFonts w:cs="Arial"/>
                <w:b/>
                <w:sz w:val="18"/>
                <w:szCs w:val="18"/>
              </w:rPr>
              <w:t>CURRENT JOB TITLE</w:t>
            </w:r>
            <w:r w:rsidR="001504FA" w:rsidRPr="00E37D66">
              <w:rPr>
                <w:rFonts w:cs="Arial"/>
              </w:rPr>
              <w:t>:</w:t>
            </w:r>
          </w:p>
          <w:p w:rsidR="00E37D66" w:rsidRPr="00E37D66" w:rsidRDefault="00E37D66" w:rsidP="00E37D6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561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:rsidR="00E37D66" w:rsidRPr="00C918FE" w:rsidRDefault="004021FE" w:rsidP="00C918FE">
            <w:pPr>
              <w:rPr>
                <w:rFonts w:cs="Arial"/>
                <w:sz w:val="18"/>
                <w:szCs w:val="18"/>
              </w:rPr>
            </w:pPr>
            <w:r w:rsidRPr="00C918FE">
              <w:rPr>
                <w:rFonts w:cs="Arial"/>
                <w:b/>
                <w:sz w:val="18"/>
                <w:szCs w:val="18"/>
              </w:rPr>
              <w:t>SUPPLEMENTAL</w:t>
            </w:r>
            <w:r w:rsidR="00D82F09" w:rsidRPr="00C918FE">
              <w:rPr>
                <w:rFonts w:cs="Arial"/>
                <w:b/>
                <w:sz w:val="18"/>
                <w:szCs w:val="18"/>
              </w:rPr>
              <w:t xml:space="preserve"> JOB TITLE</w:t>
            </w:r>
            <w:r w:rsidR="001504FA" w:rsidRPr="00C918FE">
              <w:rPr>
                <w:rFonts w:cs="Arial"/>
                <w:sz w:val="18"/>
                <w:szCs w:val="18"/>
              </w:rPr>
              <w:t>:</w:t>
            </w:r>
            <w:r w:rsidR="00E37D66" w:rsidRPr="00C918FE"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E37D66" w:rsidRPr="00C918FE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37D66" w:rsidRPr="00C918FE">
              <w:rPr>
                <w:rFonts w:cs="Arial"/>
                <w:sz w:val="18"/>
                <w:szCs w:val="18"/>
              </w:rPr>
            </w:r>
            <w:r w:rsidR="00E37D66" w:rsidRPr="00C918FE">
              <w:rPr>
                <w:rFonts w:cs="Arial"/>
                <w:sz w:val="18"/>
                <w:szCs w:val="18"/>
              </w:rPr>
              <w:fldChar w:fldCharType="separate"/>
            </w:r>
            <w:r w:rsidR="00E37D66" w:rsidRPr="00C918FE">
              <w:rPr>
                <w:rFonts w:cs="Arial"/>
                <w:noProof/>
                <w:sz w:val="18"/>
                <w:szCs w:val="18"/>
              </w:rPr>
              <w:t> </w:t>
            </w:r>
            <w:r w:rsidR="00E37D66" w:rsidRPr="00C918FE">
              <w:rPr>
                <w:rFonts w:cs="Arial"/>
                <w:noProof/>
                <w:sz w:val="18"/>
                <w:szCs w:val="18"/>
              </w:rPr>
              <w:t> </w:t>
            </w:r>
            <w:r w:rsidR="00E37D66" w:rsidRPr="00C918FE">
              <w:rPr>
                <w:rFonts w:cs="Arial"/>
                <w:noProof/>
                <w:sz w:val="18"/>
                <w:szCs w:val="18"/>
              </w:rPr>
              <w:t> </w:t>
            </w:r>
            <w:r w:rsidR="00E37D66" w:rsidRPr="00C918FE">
              <w:rPr>
                <w:rFonts w:cs="Arial"/>
                <w:noProof/>
                <w:sz w:val="18"/>
                <w:szCs w:val="18"/>
              </w:rPr>
              <w:t> </w:t>
            </w:r>
            <w:r w:rsidR="00E37D66" w:rsidRPr="00C918FE">
              <w:rPr>
                <w:rFonts w:cs="Arial"/>
                <w:noProof/>
                <w:sz w:val="18"/>
                <w:szCs w:val="18"/>
              </w:rPr>
              <w:t> </w:t>
            </w:r>
            <w:r w:rsidR="00E37D66" w:rsidRPr="00C918FE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  <w:p w:rsidR="00C918FE" w:rsidRPr="00E37D66" w:rsidRDefault="00C918FE" w:rsidP="00C918FE">
            <w:pPr>
              <w:rPr>
                <w:rFonts w:cs="Arial"/>
              </w:rPr>
            </w:pPr>
            <w:r w:rsidRPr="00C918FE">
              <w:rPr>
                <w:rFonts w:cs="Arial"/>
                <w:b/>
                <w:sz w:val="18"/>
                <w:szCs w:val="18"/>
              </w:rPr>
              <w:t>SUPPLEMENTAL PAY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504FA" w:rsidRPr="00E37D66" w:rsidTr="00552506">
        <w:trPr>
          <w:trHeight w:val="737"/>
        </w:trPr>
        <w:tc>
          <w:tcPr>
            <w:tcW w:w="4734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04FA" w:rsidRDefault="00D82F09" w:rsidP="00E37D66">
            <w:pPr>
              <w:rPr>
                <w:rFonts w:cs="Arial"/>
              </w:rPr>
            </w:pPr>
            <w:r w:rsidRPr="00C918FE">
              <w:rPr>
                <w:rFonts w:cs="Arial"/>
                <w:b/>
                <w:sz w:val="18"/>
                <w:szCs w:val="18"/>
              </w:rPr>
              <w:t xml:space="preserve">CURRENT </w:t>
            </w:r>
            <w:r w:rsidR="001504FA" w:rsidRPr="00C918FE">
              <w:rPr>
                <w:rFonts w:cs="Arial"/>
                <w:b/>
                <w:sz w:val="18"/>
                <w:szCs w:val="18"/>
              </w:rPr>
              <w:t>WORK HOURS</w:t>
            </w:r>
            <w:r w:rsidR="001504FA" w:rsidRPr="00E37D66">
              <w:rPr>
                <w:rFonts w:cs="Arial"/>
              </w:rPr>
              <w:t>:</w:t>
            </w:r>
          </w:p>
          <w:p w:rsidR="00E37D66" w:rsidRPr="00E37D66" w:rsidRDefault="00E37D66" w:rsidP="00E37D6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561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:rsidR="00E37D66" w:rsidRDefault="004021FE" w:rsidP="00552506">
            <w:pPr>
              <w:rPr>
                <w:rFonts w:cs="Arial"/>
              </w:rPr>
            </w:pPr>
            <w:r w:rsidRPr="00C918FE">
              <w:rPr>
                <w:rFonts w:cs="Arial"/>
                <w:b/>
                <w:sz w:val="18"/>
                <w:szCs w:val="18"/>
              </w:rPr>
              <w:t xml:space="preserve">SUPPLEMENTAL </w:t>
            </w:r>
            <w:r w:rsidR="00D82F09" w:rsidRPr="00C918FE">
              <w:rPr>
                <w:rFonts w:cs="Arial"/>
                <w:b/>
                <w:sz w:val="18"/>
                <w:szCs w:val="18"/>
              </w:rPr>
              <w:t>WORK HOURS</w:t>
            </w:r>
            <w:r w:rsidR="001504FA" w:rsidRPr="00E37D66">
              <w:rPr>
                <w:rFonts w:cs="Arial"/>
              </w:rPr>
              <w:t>:</w:t>
            </w:r>
            <w:r w:rsidR="00E37D6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E37D66">
              <w:rPr>
                <w:rFonts w:cs="Arial"/>
              </w:rPr>
              <w:instrText xml:space="preserve"> FORMTEXT </w:instrText>
            </w:r>
            <w:r w:rsidR="00E37D66">
              <w:rPr>
                <w:rFonts w:cs="Arial"/>
              </w:rPr>
            </w:r>
            <w:r w:rsidR="00E37D66">
              <w:rPr>
                <w:rFonts w:cs="Arial"/>
              </w:rPr>
              <w:fldChar w:fldCharType="separate"/>
            </w:r>
            <w:r w:rsidR="00E37D66">
              <w:rPr>
                <w:rFonts w:cs="Arial"/>
                <w:noProof/>
              </w:rPr>
              <w:t> </w:t>
            </w:r>
            <w:r w:rsidR="00E37D66">
              <w:rPr>
                <w:rFonts w:cs="Arial"/>
                <w:noProof/>
              </w:rPr>
              <w:t> </w:t>
            </w:r>
            <w:r w:rsidR="00E37D66">
              <w:rPr>
                <w:rFonts w:cs="Arial"/>
                <w:noProof/>
              </w:rPr>
              <w:t> </w:t>
            </w:r>
            <w:r w:rsidR="00E37D66">
              <w:rPr>
                <w:rFonts w:cs="Arial"/>
                <w:noProof/>
              </w:rPr>
              <w:t> </w:t>
            </w:r>
            <w:r w:rsidR="00E37D66">
              <w:rPr>
                <w:rFonts w:cs="Arial"/>
                <w:noProof/>
              </w:rPr>
              <w:t> </w:t>
            </w:r>
            <w:r w:rsidR="00E37D66">
              <w:rPr>
                <w:rFonts w:cs="Arial"/>
              </w:rPr>
              <w:fldChar w:fldCharType="end"/>
            </w:r>
            <w:bookmarkEnd w:id="7"/>
          </w:p>
          <w:p w:rsidR="00552506" w:rsidRDefault="00552506" w:rsidP="005525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</w:t>
            </w:r>
            <w:r w:rsidRPr="00552506">
              <w:rPr>
                <w:rFonts w:cs="Arial"/>
                <w:b/>
                <w:sz w:val="18"/>
                <w:szCs w:val="18"/>
              </w:rPr>
              <w:t>tart Date</w:t>
            </w:r>
            <w:r w:rsidRPr="00552506">
              <w:rPr>
                <w:rFonts w:cs="Arial"/>
                <w:sz w:val="18"/>
                <w:szCs w:val="18"/>
              </w:rPr>
              <w:t xml:space="preserve">: </w:t>
            </w:r>
            <w:sdt>
              <w:sdtPr>
                <w:rPr>
                  <w:rFonts w:cs="Arial"/>
                  <w:sz w:val="18"/>
                  <w:szCs w:val="18"/>
                </w:rPr>
                <w:id w:val="-104355981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52506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  <w:r w:rsidRPr="00552506">
              <w:rPr>
                <w:rFonts w:cs="Arial"/>
                <w:sz w:val="18"/>
                <w:szCs w:val="18"/>
              </w:rPr>
              <w:t xml:space="preserve"> </w:t>
            </w:r>
          </w:p>
          <w:p w:rsidR="00552506" w:rsidRPr="00552506" w:rsidRDefault="00552506" w:rsidP="00552506">
            <w:pPr>
              <w:rPr>
                <w:rFonts w:cs="Arial"/>
                <w:sz w:val="18"/>
                <w:szCs w:val="18"/>
              </w:rPr>
            </w:pPr>
            <w:r w:rsidRPr="00552506">
              <w:rPr>
                <w:rFonts w:cs="Arial"/>
                <w:b/>
                <w:sz w:val="18"/>
                <w:szCs w:val="18"/>
              </w:rPr>
              <w:t>End Date:</w:t>
            </w:r>
            <w:r w:rsidRPr="00552506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90015023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52506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1504FA" w:rsidRPr="00E37D66" w:rsidTr="006B6AE6">
        <w:trPr>
          <w:trHeight w:val="1970"/>
        </w:trPr>
        <w:tc>
          <w:tcPr>
            <w:tcW w:w="10350" w:type="dxa"/>
            <w:gridSpan w:val="4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7D66" w:rsidRPr="00E37D66" w:rsidRDefault="00E37D66">
            <w:pPr>
              <w:rPr>
                <w:rFonts w:cs="Arial"/>
                <w:sz w:val="8"/>
                <w:szCs w:val="8"/>
              </w:rPr>
            </w:pPr>
          </w:p>
          <w:p w:rsidR="001D222C" w:rsidRPr="002A3088" w:rsidRDefault="001504FA">
            <w:pPr>
              <w:rPr>
                <w:rFonts w:cs="Arial"/>
                <w:b/>
                <w:sz w:val="18"/>
                <w:szCs w:val="18"/>
              </w:rPr>
            </w:pPr>
            <w:r w:rsidRPr="002A3088">
              <w:rPr>
                <w:rFonts w:cs="Arial"/>
                <w:b/>
                <w:sz w:val="18"/>
                <w:szCs w:val="18"/>
              </w:rPr>
              <w:t xml:space="preserve">DESCRIPTION OF </w:t>
            </w:r>
            <w:r w:rsidR="0046798F" w:rsidRPr="002A3088">
              <w:rPr>
                <w:rFonts w:cs="Arial"/>
                <w:b/>
                <w:sz w:val="18"/>
                <w:szCs w:val="18"/>
              </w:rPr>
              <w:t xml:space="preserve">SUPPLEMENTAL JOB </w:t>
            </w:r>
            <w:r w:rsidRPr="002A3088">
              <w:rPr>
                <w:rFonts w:cs="Arial"/>
                <w:b/>
                <w:sz w:val="18"/>
                <w:szCs w:val="18"/>
              </w:rPr>
              <w:t>DUTIES/OBLIGATIONS</w:t>
            </w:r>
            <w:r w:rsidR="0046798F" w:rsidRPr="002A3088">
              <w:rPr>
                <w:rFonts w:cs="Arial"/>
                <w:b/>
                <w:sz w:val="18"/>
                <w:szCs w:val="18"/>
              </w:rPr>
              <w:t xml:space="preserve">, </w:t>
            </w:r>
            <w:r w:rsidR="002A3088" w:rsidRPr="002A3088">
              <w:rPr>
                <w:rFonts w:cs="Arial"/>
                <w:b/>
                <w:sz w:val="18"/>
                <w:szCs w:val="18"/>
              </w:rPr>
              <w:t>ACADEMIC TERM</w:t>
            </w:r>
            <w:r w:rsidR="0046798F" w:rsidRPr="002A3088">
              <w:rPr>
                <w:rFonts w:cs="Arial"/>
                <w:b/>
                <w:sz w:val="18"/>
                <w:szCs w:val="18"/>
              </w:rPr>
              <w:t>, LOCATION</w:t>
            </w:r>
            <w:r w:rsidR="00D82F09" w:rsidRPr="002A3088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1504FA" w:rsidRDefault="001504FA">
            <w:pPr>
              <w:rPr>
                <w:rFonts w:cs="Arial"/>
              </w:rPr>
            </w:pPr>
          </w:p>
          <w:p w:rsidR="001D222C" w:rsidRDefault="001D222C">
            <w:pPr>
              <w:rPr>
                <w:rFonts w:cs="Arial"/>
              </w:rPr>
            </w:pPr>
          </w:p>
          <w:p w:rsidR="001D222C" w:rsidRDefault="001D222C">
            <w:pPr>
              <w:rPr>
                <w:rFonts w:cs="Arial"/>
              </w:rPr>
            </w:pPr>
          </w:p>
          <w:p w:rsidR="001D222C" w:rsidRDefault="001D222C">
            <w:pPr>
              <w:rPr>
                <w:rFonts w:cs="Arial"/>
              </w:rPr>
            </w:pPr>
          </w:p>
          <w:p w:rsidR="001D222C" w:rsidRPr="002A3088" w:rsidRDefault="001D222C" w:rsidP="001D222C">
            <w:pPr>
              <w:rPr>
                <w:rFonts w:cs="Arial"/>
                <w:sz w:val="18"/>
                <w:szCs w:val="18"/>
              </w:rPr>
            </w:pPr>
            <w:r w:rsidRPr="002A3088">
              <w:rPr>
                <w:rFonts w:cs="Arial"/>
                <w:b/>
                <w:sz w:val="18"/>
                <w:szCs w:val="18"/>
              </w:rPr>
              <w:t>FSLA DESIGNATION</w:t>
            </w:r>
            <w:r w:rsidRPr="002A3088">
              <w:rPr>
                <w:rFonts w:cs="Arial"/>
                <w:sz w:val="18"/>
                <w:szCs w:val="18"/>
              </w:rPr>
              <w:t>:</w:t>
            </w:r>
          </w:p>
          <w:p w:rsidR="001D222C" w:rsidRPr="002A3088" w:rsidRDefault="006B6AE6" w:rsidP="001D222C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4152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22C" w:rsidRPr="002A30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D222C" w:rsidRPr="002A3088">
              <w:rPr>
                <w:rFonts w:cs="Arial"/>
                <w:sz w:val="18"/>
                <w:szCs w:val="18"/>
              </w:rPr>
              <w:t xml:space="preserve">Exempt </w:t>
            </w:r>
          </w:p>
          <w:p w:rsidR="001D222C" w:rsidRPr="002A3088" w:rsidRDefault="006B6AE6" w:rsidP="001D222C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4095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22C" w:rsidRPr="002A30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D222C" w:rsidRPr="002A3088">
              <w:rPr>
                <w:rFonts w:cs="Arial"/>
                <w:sz w:val="18"/>
                <w:szCs w:val="18"/>
              </w:rPr>
              <w:t>Non-Exempt</w:t>
            </w:r>
          </w:p>
          <w:p w:rsidR="001D222C" w:rsidRPr="00E37D66" w:rsidRDefault="001D222C">
            <w:pPr>
              <w:rPr>
                <w:rFonts w:cs="Arial"/>
              </w:rPr>
            </w:pPr>
          </w:p>
        </w:tc>
      </w:tr>
      <w:tr w:rsidR="001504FA" w:rsidRPr="00E37D66">
        <w:trPr>
          <w:trHeight w:val="586"/>
        </w:trPr>
        <w:tc>
          <w:tcPr>
            <w:tcW w:w="103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7D66" w:rsidRDefault="00E37D66">
            <w:pPr>
              <w:jc w:val="center"/>
              <w:rPr>
                <w:rFonts w:cs="Arial"/>
              </w:rPr>
            </w:pPr>
          </w:p>
          <w:p w:rsidR="001504FA" w:rsidRPr="002A3088" w:rsidRDefault="001504F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A3088">
              <w:rPr>
                <w:rFonts w:cs="Arial"/>
                <w:b/>
                <w:sz w:val="18"/>
                <w:szCs w:val="18"/>
              </w:rPr>
              <w:t>EMPLOYEE ACKNOWLEDGEMENT</w:t>
            </w:r>
          </w:p>
          <w:p w:rsidR="001504FA" w:rsidRPr="00E37D66" w:rsidRDefault="001504FA">
            <w:pPr>
              <w:jc w:val="center"/>
              <w:rPr>
                <w:rFonts w:cs="Arial"/>
              </w:rPr>
            </w:pPr>
          </w:p>
          <w:p w:rsidR="005F0E2F" w:rsidRDefault="001504FA">
            <w:pPr>
              <w:rPr>
                <w:rFonts w:cs="Arial"/>
              </w:rPr>
            </w:pPr>
            <w:r w:rsidRPr="00E37D66">
              <w:rPr>
                <w:rFonts w:cs="Arial"/>
              </w:rPr>
              <w:t xml:space="preserve">I </w:t>
            </w:r>
            <w:r w:rsidR="00A25765">
              <w:rPr>
                <w:rFonts w:cs="Arial"/>
              </w:rPr>
              <w:t xml:space="preserve">request approval to engage in </w:t>
            </w:r>
            <w:r w:rsidR="00FA4DAE">
              <w:rPr>
                <w:rFonts w:cs="Arial"/>
              </w:rPr>
              <w:t xml:space="preserve">supplemental </w:t>
            </w:r>
            <w:r w:rsidRPr="00E37D66">
              <w:rPr>
                <w:rFonts w:cs="Arial"/>
              </w:rPr>
              <w:t>empl</w:t>
            </w:r>
            <w:r w:rsidR="00A25765">
              <w:rPr>
                <w:rFonts w:cs="Arial"/>
              </w:rPr>
              <w:t xml:space="preserve">oyment </w:t>
            </w:r>
            <w:r w:rsidR="00CD7599">
              <w:rPr>
                <w:rFonts w:cs="Arial"/>
              </w:rPr>
              <w:t xml:space="preserve">at Southern Crescent Technical College </w:t>
            </w:r>
            <w:r w:rsidR="00A25765">
              <w:rPr>
                <w:rFonts w:cs="Arial"/>
              </w:rPr>
              <w:t xml:space="preserve">as described on this </w:t>
            </w:r>
            <w:r w:rsidR="00CD7599">
              <w:rPr>
                <w:rFonts w:cs="Arial"/>
              </w:rPr>
              <w:t>form</w:t>
            </w:r>
            <w:r w:rsidRPr="00E37D66">
              <w:rPr>
                <w:rFonts w:cs="Arial"/>
              </w:rPr>
              <w:t xml:space="preserve">. </w:t>
            </w:r>
            <w:r w:rsidR="005F0E2F">
              <w:rPr>
                <w:rFonts w:cs="Arial"/>
              </w:rPr>
              <w:t xml:space="preserve"> I</w:t>
            </w:r>
            <w:r w:rsidR="00CD7599">
              <w:rPr>
                <w:rFonts w:cs="Arial"/>
              </w:rPr>
              <w:t xml:space="preserve"> also understand that my </w:t>
            </w:r>
            <w:r w:rsidR="00FA4DAE">
              <w:rPr>
                <w:rFonts w:cs="Arial"/>
              </w:rPr>
              <w:t xml:space="preserve">supplemental </w:t>
            </w:r>
            <w:r w:rsidR="00CD7599">
              <w:rPr>
                <w:rFonts w:cs="Arial"/>
              </w:rPr>
              <w:t xml:space="preserve">employment must not conflict with my existing job duties, responsibilities </w:t>
            </w:r>
            <w:r w:rsidR="004021FE">
              <w:rPr>
                <w:rFonts w:cs="Arial"/>
              </w:rPr>
              <w:t>and/</w:t>
            </w:r>
            <w:r w:rsidR="00CD7599">
              <w:rPr>
                <w:rFonts w:cs="Arial"/>
              </w:rPr>
              <w:t>or work hours.</w:t>
            </w:r>
            <w:r w:rsidR="00FA4DAE">
              <w:rPr>
                <w:rFonts w:cs="Arial"/>
              </w:rPr>
              <w:t xml:space="preserve"> </w:t>
            </w:r>
            <w:r w:rsidRPr="00E37D66">
              <w:rPr>
                <w:rFonts w:cs="Arial"/>
              </w:rPr>
              <w:t xml:space="preserve">I </w:t>
            </w:r>
            <w:r w:rsidR="005F0E2F">
              <w:rPr>
                <w:rFonts w:cs="Arial"/>
              </w:rPr>
              <w:t xml:space="preserve">further </w:t>
            </w:r>
            <w:r w:rsidRPr="00E37D66">
              <w:rPr>
                <w:rFonts w:cs="Arial"/>
              </w:rPr>
              <w:t>understand that m</w:t>
            </w:r>
            <w:r w:rsidR="00A25765">
              <w:rPr>
                <w:rFonts w:cs="Arial"/>
              </w:rPr>
              <w:t xml:space="preserve">y </w:t>
            </w:r>
            <w:r w:rsidR="00C62E92">
              <w:rPr>
                <w:rFonts w:cs="Arial"/>
              </w:rPr>
              <w:t>employment</w:t>
            </w:r>
            <w:r w:rsidRPr="00E37D66">
              <w:rPr>
                <w:rFonts w:cs="Arial"/>
              </w:rPr>
              <w:t xml:space="preserve"> </w:t>
            </w:r>
            <w:r w:rsidR="00D82F09">
              <w:rPr>
                <w:rFonts w:cs="Arial"/>
              </w:rPr>
              <w:t xml:space="preserve">as an _________________________ (job title) within </w:t>
            </w:r>
            <w:proofErr w:type="gramStart"/>
            <w:r w:rsidR="00D82F09">
              <w:rPr>
                <w:rFonts w:cs="Arial"/>
              </w:rPr>
              <w:t>the  _</w:t>
            </w:r>
            <w:proofErr w:type="gramEnd"/>
            <w:r w:rsidR="00D82F09">
              <w:rPr>
                <w:rFonts w:cs="Arial"/>
              </w:rPr>
              <w:t xml:space="preserve">_______________________________ (division) </w:t>
            </w:r>
            <w:r w:rsidRPr="00E37D66">
              <w:rPr>
                <w:rFonts w:cs="Arial"/>
              </w:rPr>
              <w:t xml:space="preserve">is my </w:t>
            </w:r>
            <w:r w:rsidRPr="004021FE">
              <w:rPr>
                <w:rFonts w:cs="Arial"/>
                <w:b/>
                <w:i/>
              </w:rPr>
              <w:t>primary</w:t>
            </w:r>
            <w:r w:rsidRPr="00E37D66">
              <w:rPr>
                <w:rFonts w:cs="Arial"/>
              </w:rPr>
              <w:t xml:space="preserve"> emplo</w:t>
            </w:r>
            <w:r w:rsidR="004021FE">
              <w:rPr>
                <w:rFonts w:cs="Arial"/>
              </w:rPr>
              <w:t>yment</w:t>
            </w:r>
            <w:r w:rsidRPr="00E37D66">
              <w:rPr>
                <w:rFonts w:cs="Arial"/>
              </w:rPr>
              <w:t xml:space="preserve">.  </w:t>
            </w:r>
          </w:p>
          <w:p w:rsidR="005F0E2F" w:rsidRDefault="005F0E2F">
            <w:pPr>
              <w:rPr>
                <w:rFonts w:cs="Arial"/>
              </w:rPr>
            </w:pPr>
          </w:p>
          <w:p w:rsidR="001504FA" w:rsidRPr="00E37D66" w:rsidRDefault="001504FA">
            <w:pPr>
              <w:rPr>
                <w:rFonts w:cs="Arial"/>
              </w:rPr>
            </w:pPr>
            <w:r w:rsidRPr="00E37D66">
              <w:rPr>
                <w:rFonts w:cs="Arial"/>
              </w:rPr>
              <w:t xml:space="preserve">If this request is approved, my </w:t>
            </w:r>
            <w:r w:rsidR="00FA4DAE">
              <w:rPr>
                <w:rFonts w:cs="Arial"/>
              </w:rPr>
              <w:t xml:space="preserve">supplemental </w:t>
            </w:r>
            <w:r w:rsidRPr="00E37D66">
              <w:rPr>
                <w:rFonts w:cs="Arial"/>
              </w:rPr>
              <w:t>employment will not:</w:t>
            </w:r>
          </w:p>
          <w:p w:rsidR="001504FA" w:rsidRPr="00E37D66" w:rsidRDefault="001504FA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E37D66">
              <w:rPr>
                <w:rFonts w:cs="Arial"/>
              </w:rPr>
              <w:t xml:space="preserve">Conflict or interfere with my </w:t>
            </w:r>
            <w:r w:rsidR="00FA4DAE">
              <w:rPr>
                <w:rFonts w:cs="Arial"/>
              </w:rPr>
              <w:t xml:space="preserve">existing </w:t>
            </w:r>
            <w:r w:rsidR="00D82F09">
              <w:rPr>
                <w:rFonts w:cs="Arial"/>
              </w:rPr>
              <w:t xml:space="preserve">working hours, </w:t>
            </w:r>
            <w:r w:rsidRPr="00E37D66">
              <w:rPr>
                <w:rFonts w:cs="Arial"/>
              </w:rPr>
              <w:t>curren</w:t>
            </w:r>
            <w:r w:rsidR="00C62E92">
              <w:rPr>
                <w:rFonts w:cs="Arial"/>
              </w:rPr>
              <w:t>t</w:t>
            </w:r>
            <w:r w:rsidRPr="00E37D66">
              <w:rPr>
                <w:rFonts w:cs="Arial"/>
              </w:rPr>
              <w:t xml:space="preserve"> </w:t>
            </w:r>
            <w:r w:rsidR="00FA4DAE">
              <w:rPr>
                <w:rFonts w:cs="Arial"/>
              </w:rPr>
              <w:t xml:space="preserve">job </w:t>
            </w:r>
            <w:r w:rsidRPr="00E37D66">
              <w:rPr>
                <w:rFonts w:cs="Arial"/>
              </w:rPr>
              <w:t>duties and</w:t>
            </w:r>
            <w:r w:rsidR="00FA4DAE">
              <w:rPr>
                <w:rFonts w:cs="Arial"/>
              </w:rPr>
              <w:t>/or</w:t>
            </w:r>
            <w:r w:rsidRPr="00E37D66">
              <w:rPr>
                <w:rFonts w:cs="Arial"/>
              </w:rPr>
              <w:t xml:space="preserve"> responsibilities;</w:t>
            </w:r>
          </w:p>
          <w:p w:rsidR="001504FA" w:rsidRPr="00E37D66" w:rsidRDefault="001504FA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E37D66">
              <w:rPr>
                <w:rFonts w:cs="Arial"/>
              </w:rPr>
              <w:t>Create the potential for im</w:t>
            </w:r>
            <w:r w:rsidR="00A25765">
              <w:rPr>
                <w:rFonts w:cs="Arial"/>
              </w:rPr>
              <w:t xml:space="preserve">proper decisions </w:t>
            </w:r>
            <w:r w:rsidR="00D82F09">
              <w:rPr>
                <w:rFonts w:cs="Arial"/>
              </w:rPr>
              <w:t xml:space="preserve">within my </w:t>
            </w:r>
            <w:r w:rsidR="00FA4DAE">
              <w:rPr>
                <w:rFonts w:cs="Arial"/>
              </w:rPr>
              <w:t>existing</w:t>
            </w:r>
            <w:r w:rsidR="00D82F09">
              <w:rPr>
                <w:rFonts w:cs="Arial"/>
              </w:rPr>
              <w:t xml:space="preserve"> or potential </w:t>
            </w:r>
            <w:r w:rsidR="00CD7599">
              <w:rPr>
                <w:rFonts w:cs="Arial"/>
              </w:rPr>
              <w:t xml:space="preserve">division or </w:t>
            </w:r>
            <w:r w:rsidR="00A25765">
              <w:rPr>
                <w:rFonts w:cs="Arial"/>
              </w:rPr>
              <w:t>college</w:t>
            </w:r>
            <w:r w:rsidRPr="00E37D66">
              <w:rPr>
                <w:rFonts w:cs="Arial"/>
              </w:rPr>
              <w:t xml:space="preserve"> activities; or, </w:t>
            </w:r>
          </w:p>
          <w:p w:rsidR="001504FA" w:rsidRPr="00E37D66" w:rsidRDefault="005F0E2F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Present an</w:t>
            </w:r>
            <w:r w:rsidR="001504FA" w:rsidRPr="00E37D66">
              <w:rPr>
                <w:rFonts w:cs="Arial"/>
              </w:rPr>
              <w:t xml:space="preserve"> actual or perceived conflict of interest.</w:t>
            </w:r>
          </w:p>
          <w:p w:rsidR="001504FA" w:rsidRPr="00E37D66" w:rsidRDefault="001504FA">
            <w:pPr>
              <w:rPr>
                <w:rFonts w:cs="Arial"/>
              </w:rPr>
            </w:pPr>
          </w:p>
          <w:p w:rsidR="001504FA" w:rsidRPr="00E37D66" w:rsidRDefault="001504FA">
            <w:pPr>
              <w:rPr>
                <w:rFonts w:cs="Arial"/>
              </w:rPr>
            </w:pPr>
            <w:r w:rsidRPr="00CD7599">
              <w:rPr>
                <w:rFonts w:cs="Arial"/>
                <w:b/>
                <w:sz w:val="18"/>
              </w:rPr>
              <w:t>EMPLOYEE SIGNATURE</w:t>
            </w:r>
            <w:r w:rsidRPr="00E37D66">
              <w:rPr>
                <w:rFonts w:cs="Arial"/>
                <w:sz w:val="18"/>
              </w:rPr>
              <w:t xml:space="preserve">: </w:t>
            </w:r>
            <w:r w:rsidR="00CD7599">
              <w:rPr>
                <w:rFonts w:cs="Arial"/>
                <w:sz w:val="18"/>
              </w:rPr>
              <w:t>_____________________________________________________</w:t>
            </w:r>
            <w:r w:rsidRPr="00E37D66">
              <w:rPr>
                <w:rFonts w:cs="Arial"/>
              </w:rPr>
              <w:t xml:space="preserve">    </w:t>
            </w:r>
            <w:r w:rsidRPr="00FA4DAE">
              <w:rPr>
                <w:rFonts w:cs="Arial"/>
                <w:b/>
                <w:sz w:val="18"/>
              </w:rPr>
              <w:t>DATE:</w:t>
            </w:r>
            <w:r w:rsidR="00CD7599">
              <w:rPr>
                <w:rFonts w:cs="Arial"/>
                <w:sz w:val="18"/>
              </w:rPr>
              <w:t xml:space="preserve"> ________________</w:t>
            </w:r>
          </w:p>
          <w:p w:rsidR="001504FA" w:rsidRPr="00E37D66" w:rsidRDefault="001504FA">
            <w:pPr>
              <w:rPr>
                <w:rFonts w:cs="Arial"/>
              </w:rPr>
            </w:pPr>
          </w:p>
        </w:tc>
      </w:tr>
      <w:tr w:rsidR="001504FA" w:rsidRPr="00E37D66" w:rsidTr="00860762">
        <w:trPr>
          <w:trHeight w:val="564"/>
        </w:trPr>
        <w:tc>
          <w:tcPr>
            <w:tcW w:w="10350" w:type="dxa"/>
            <w:gridSpan w:val="4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37D66" w:rsidRDefault="00E37D66">
            <w:pPr>
              <w:jc w:val="center"/>
              <w:rPr>
                <w:rFonts w:cs="Arial"/>
              </w:rPr>
            </w:pPr>
          </w:p>
          <w:p w:rsidR="001504FA" w:rsidRPr="002A3088" w:rsidRDefault="001504FA" w:rsidP="00A2576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A3088">
              <w:rPr>
                <w:rFonts w:cs="Arial"/>
                <w:b/>
                <w:sz w:val="18"/>
                <w:szCs w:val="18"/>
              </w:rPr>
              <w:t>SUPERVISORY REVIEW</w:t>
            </w:r>
          </w:p>
        </w:tc>
      </w:tr>
      <w:tr w:rsidR="001504FA" w:rsidRPr="00E37D66" w:rsidTr="006B6AE6">
        <w:trPr>
          <w:trHeight w:val="629"/>
        </w:trPr>
        <w:tc>
          <w:tcPr>
            <w:tcW w:w="212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04FA" w:rsidRPr="00E37D66" w:rsidRDefault="00E37D66" w:rsidP="00E37D6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cs="Arial"/>
              </w:rPr>
              <w:instrText xml:space="preserve"> FORMCHECKBOX </w:instrText>
            </w:r>
            <w:r w:rsidR="006B6AE6">
              <w:rPr>
                <w:rFonts w:cs="Arial"/>
              </w:rPr>
            </w:r>
            <w:r w:rsidR="006B6A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8"/>
            <w:r>
              <w:rPr>
                <w:rFonts w:cs="Arial"/>
              </w:rPr>
              <w:t xml:space="preserve">  </w:t>
            </w:r>
            <w:r w:rsidR="001504FA" w:rsidRPr="00E37D66">
              <w:rPr>
                <w:rFonts w:cs="Arial"/>
              </w:rPr>
              <w:t xml:space="preserve">Approved </w:t>
            </w:r>
          </w:p>
          <w:p w:rsidR="001504FA" w:rsidRPr="00E37D66" w:rsidRDefault="00E37D66" w:rsidP="00E37D6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cs="Arial"/>
              </w:rPr>
              <w:instrText xml:space="preserve"> FORMCHECKBOX </w:instrText>
            </w:r>
            <w:r w:rsidR="006B6AE6">
              <w:rPr>
                <w:rFonts w:cs="Arial"/>
              </w:rPr>
            </w:r>
            <w:r w:rsidR="006B6A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9"/>
            <w:r>
              <w:rPr>
                <w:rFonts w:cs="Arial"/>
              </w:rPr>
              <w:t xml:space="preserve">  </w:t>
            </w:r>
            <w:r w:rsidR="001504FA" w:rsidRPr="00E37D66">
              <w:rPr>
                <w:rFonts w:cs="Arial"/>
              </w:rPr>
              <w:t>Disapproved</w:t>
            </w:r>
          </w:p>
        </w:tc>
        <w:tc>
          <w:tcPr>
            <w:tcW w:w="46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04FA" w:rsidRPr="002A1A62" w:rsidRDefault="00CD7599" w:rsidP="00E37D66">
            <w:pPr>
              <w:rPr>
                <w:rFonts w:cs="Arial"/>
                <w:b/>
              </w:rPr>
            </w:pPr>
            <w:r w:rsidRPr="002A1A62">
              <w:rPr>
                <w:rFonts w:cs="Arial"/>
                <w:b/>
              </w:rPr>
              <w:t xml:space="preserve">Current </w:t>
            </w:r>
            <w:r w:rsidR="001504FA" w:rsidRPr="002A1A62">
              <w:rPr>
                <w:rFonts w:cs="Arial"/>
                <w:b/>
              </w:rPr>
              <w:t>Supervisor</w:t>
            </w:r>
          </w:p>
          <w:p w:rsidR="001504FA" w:rsidRPr="00E37D66" w:rsidRDefault="001504FA" w:rsidP="00E37D66">
            <w:pPr>
              <w:rPr>
                <w:rFonts w:cs="Arial"/>
              </w:rPr>
            </w:pPr>
            <w:r w:rsidRPr="00E37D66">
              <w:rPr>
                <w:rFonts w:cs="Arial"/>
              </w:rPr>
              <w:t>Signature:</w:t>
            </w:r>
            <w:r w:rsidR="002A1A62">
              <w:rPr>
                <w:rFonts w:cs="Arial"/>
              </w:rPr>
              <w:t xml:space="preserve"> _____________________________</w:t>
            </w:r>
          </w:p>
        </w:tc>
        <w:tc>
          <w:tcPr>
            <w:tcW w:w="35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1504FA" w:rsidRPr="00E37D66" w:rsidRDefault="001504FA" w:rsidP="00E37D66">
            <w:pPr>
              <w:rPr>
                <w:rFonts w:cs="Arial"/>
              </w:rPr>
            </w:pPr>
            <w:r w:rsidRPr="00E37D66">
              <w:rPr>
                <w:rFonts w:cs="Arial"/>
              </w:rPr>
              <w:t>Date:</w:t>
            </w:r>
            <w:r w:rsidR="00142696">
              <w:rPr>
                <w:rFonts w:cs="Arial"/>
              </w:rPr>
              <w:t>________________________</w:t>
            </w:r>
          </w:p>
        </w:tc>
      </w:tr>
      <w:tr w:rsidR="001504FA" w:rsidRPr="00E37D66" w:rsidTr="006B6AE6">
        <w:trPr>
          <w:trHeight w:val="629"/>
        </w:trPr>
        <w:tc>
          <w:tcPr>
            <w:tcW w:w="212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37D66" w:rsidRPr="00E37D66" w:rsidRDefault="00E37D66" w:rsidP="00E37D6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B6AE6">
              <w:rPr>
                <w:rFonts w:cs="Arial"/>
              </w:rPr>
            </w:r>
            <w:r w:rsidR="006B6A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E37D66">
              <w:rPr>
                <w:rFonts w:cs="Arial"/>
              </w:rPr>
              <w:t xml:space="preserve">Approved </w:t>
            </w:r>
          </w:p>
          <w:p w:rsidR="001504FA" w:rsidRPr="00E37D66" w:rsidRDefault="00E37D66" w:rsidP="00E37D6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B6AE6">
              <w:rPr>
                <w:rFonts w:cs="Arial"/>
              </w:rPr>
            </w:r>
            <w:r w:rsidR="006B6A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E37D66">
              <w:rPr>
                <w:rFonts w:cs="Arial"/>
              </w:rPr>
              <w:t>Disapproved</w:t>
            </w:r>
          </w:p>
        </w:tc>
        <w:tc>
          <w:tcPr>
            <w:tcW w:w="46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04FA" w:rsidRPr="002A1A62" w:rsidRDefault="006B6AE6" w:rsidP="00E37D6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Divisional Vice President</w:t>
            </w:r>
            <w:r w:rsidR="00CD7599" w:rsidRPr="002A1A62">
              <w:rPr>
                <w:rFonts w:cs="Arial"/>
                <w:b/>
              </w:rPr>
              <w:t xml:space="preserve"> </w:t>
            </w:r>
          </w:p>
          <w:p w:rsidR="001504FA" w:rsidRPr="00E37D66" w:rsidRDefault="001504FA" w:rsidP="00E37D66">
            <w:pPr>
              <w:rPr>
                <w:rFonts w:cs="Arial"/>
              </w:rPr>
            </w:pPr>
            <w:r w:rsidRPr="00E37D66">
              <w:rPr>
                <w:rFonts w:cs="Arial"/>
              </w:rPr>
              <w:t>Signature:</w:t>
            </w:r>
            <w:r w:rsidR="002A1A62">
              <w:rPr>
                <w:rFonts w:cs="Arial"/>
              </w:rPr>
              <w:t xml:space="preserve"> _____________________________</w:t>
            </w:r>
          </w:p>
        </w:tc>
        <w:tc>
          <w:tcPr>
            <w:tcW w:w="35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1504FA" w:rsidRPr="00E37D66" w:rsidRDefault="001504FA" w:rsidP="00E37D66">
            <w:pPr>
              <w:rPr>
                <w:rFonts w:cs="Arial"/>
              </w:rPr>
            </w:pPr>
            <w:r w:rsidRPr="00E37D66">
              <w:rPr>
                <w:rFonts w:cs="Arial"/>
              </w:rPr>
              <w:t>Date:</w:t>
            </w:r>
            <w:r w:rsidR="00142696">
              <w:rPr>
                <w:rFonts w:cs="Arial"/>
              </w:rPr>
              <w:t>________________________</w:t>
            </w:r>
          </w:p>
        </w:tc>
        <w:bookmarkStart w:id="10" w:name="_GoBack"/>
        <w:bookmarkEnd w:id="10"/>
      </w:tr>
      <w:tr w:rsidR="001504FA" w:rsidRPr="00E37D66" w:rsidTr="0046798F">
        <w:trPr>
          <w:trHeight w:val="935"/>
        </w:trPr>
        <w:tc>
          <w:tcPr>
            <w:tcW w:w="10350" w:type="dxa"/>
            <w:gridSpan w:val="4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tbl>
            <w:tblPr>
              <w:tblW w:w="108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04"/>
              <w:gridCol w:w="4680"/>
              <w:gridCol w:w="4200"/>
            </w:tblGrid>
            <w:tr w:rsidR="006B6AE6" w:rsidRPr="00E37D66" w:rsidTr="006B6AE6">
              <w:trPr>
                <w:trHeight w:val="629"/>
              </w:trPr>
              <w:tc>
                <w:tcPr>
                  <w:tcW w:w="2004" w:type="dxa"/>
                  <w:tcBorders>
                    <w:top w:val="dashSmallGap" w:sz="4" w:space="0" w:color="auto"/>
                    <w:left w:val="double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6B6AE6" w:rsidRPr="00E37D66" w:rsidRDefault="006B6AE6" w:rsidP="006B6AE6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 </w:t>
                  </w:r>
                  <w:r w:rsidRPr="00E37D66">
                    <w:rPr>
                      <w:rFonts w:cs="Arial"/>
                    </w:rPr>
                    <w:t xml:space="preserve">Approved </w:t>
                  </w:r>
                </w:p>
                <w:p w:rsidR="006B6AE6" w:rsidRPr="00E37D66" w:rsidRDefault="006B6AE6" w:rsidP="006B6AE6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 </w:t>
                  </w:r>
                  <w:r w:rsidRPr="00E37D66">
                    <w:rPr>
                      <w:rFonts w:cs="Arial"/>
                    </w:rPr>
                    <w:t>Disapproved</w:t>
                  </w:r>
                </w:p>
              </w:tc>
              <w:tc>
                <w:tcPr>
                  <w:tcW w:w="4680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6B6AE6" w:rsidRPr="002A1A62" w:rsidRDefault="006B6AE6" w:rsidP="006B6AE6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Supplemental </w:t>
                  </w:r>
                  <w:r w:rsidRPr="002A1A62">
                    <w:rPr>
                      <w:rFonts w:cs="Arial"/>
                      <w:b/>
                    </w:rPr>
                    <w:t>Supervisor</w:t>
                  </w:r>
                </w:p>
                <w:p w:rsidR="006B6AE6" w:rsidRPr="00E37D66" w:rsidRDefault="006B6AE6" w:rsidP="006B6AE6">
                  <w:pPr>
                    <w:rPr>
                      <w:rFonts w:cs="Arial"/>
                    </w:rPr>
                  </w:pPr>
                  <w:r w:rsidRPr="00E37D66">
                    <w:rPr>
                      <w:rFonts w:cs="Arial"/>
                    </w:rPr>
                    <w:t>Signature:</w:t>
                  </w:r>
                  <w:r>
                    <w:rPr>
                      <w:rFonts w:cs="Arial"/>
                    </w:rPr>
                    <w:t xml:space="preserve"> _____________________________</w:t>
                  </w:r>
                </w:p>
              </w:tc>
              <w:tc>
                <w:tcPr>
                  <w:tcW w:w="4200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ouble" w:sz="4" w:space="0" w:color="auto"/>
                  </w:tcBorders>
                  <w:vAlign w:val="center"/>
                </w:tcPr>
                <w:p w:rsidR="006B6AE6" w:rsidRPr="00E37D66" w:rsidRDefault="006B6AE6" w:rsidP="006B6AE6">
                  <w:pPr>
                    <w:rPr>
                      <w:rFonts w:cs="Arial"/>
                    </w:rPr>
                  </w:pPr>
                  <w:r w:rsidRPr="00E37D66">
                    <w:rPr>
                      <w:rFonts w:cs="Arial"/>
                    </w:rPr>
                    <w:t>Date:</w:t>
                  </w:r>
                  <w:r>
                    <w:rPr>
                      <w:rFonts w:cs="Arial"/>
                    </w:rPr>
                    <w:t>________________________</w:t>
                  </w:r>
                </w:p>
              </w:tc>
            </w:tr>
          </w:tbl>
          <w:p w:rsidR="001504FA" w:rsidRPr="00CD7599" w:rsidRDefault="001504FA">
            <w:pPr>
              <w:rPr>
                <w:rFonts w:cs="Arial"/>
                <w:b/>
              </w:rPr>
            </w:pPr>
            <w:r w:rsidRPr="00CD7599">
              <w:rPr>
                <w:rFonts w:cs="Arial"/>
                <w:b/>
              </w:rPr>
              <w:t>Special Condition(s) Required for Approval (If applicable):</w:t>
            </w:r>
          </w:p>
          <w:p w:rsidR="001504FA" w:rsidRPr="00E37D66" w:rsidRDefault="001504FA">
            <w:pPr>
              <w:rPr>
                <w:rFonts w:cs="Arial"/>
              </w:rPr>
            </w:pPr>
          </w:p>
          <w:p w:rsidR="001504FA" w:rsidRPr="00E37D66" w:rsidRDefault="001504FA">
            <w:pPr>
              <w:rPr>
                <w:rFonts w:cs="Arial"/>
              </w:rPr>
            </w:pPr>
          </w:p>
        </w:tc>
      </w:tr>
      <w:tr w:rsidR="001504FA" w:rsidRPr="00E37D66" w:rsidTr="0046798F">
        <w:trPr>
          <w:trHeight w:val="1619"/>
        </w:trPr>
        <w:tc>
          <w:tcPr>
            <w:tcW w:w="10350" w:type="dxa"/>
            <w:gridSpan w:val="4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7599" w:rsidRPr="002A3088" w:rsidRDefault="00CD7599">
            <w:pPr>
              <w:rPr>
                <w:rFonts w:cs="Arial"/>
                <w:b/>
                <w:sz w:val="18"/>
                <w:szCs w:val="18"/>
              </w:rPr>
            </w:pPr>
            <w:r w:rsidRPr="002A3088">
              <w:rPr>
                <w:rFonts w:cs="Arial"/>
                <w:b/>
                <w:sz w:val="18"/>
                <w:szCs w:val="18"/>
              </w:rPr>
              <w:t>Human Resources FSLA Review:</w:t>
            </w:r>
          </w:p>
          <w:p w:rsidR="00CD7599" w:rsidRPr="002A3088" w:rsidRDefault="006B6AE6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0336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599" w:rsidRPr="002A30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D7599" w:rsidRPr="002A3088">
              <w:rPr>
                <w:rFonts w:cs="Arial"/>
                <w:sz w:val="18"/>
                <w:szCs w:val="18"/>
              </w:rPr>
              <w:t>Approved</w:t>
            </w:r>
          </w:p>
          <w:p w:rsidR="00CD7599" w:rsidRPr="002A3088" w:rsidRDefault="006B6AE6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3964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599" w:rsidRPr="002A30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D7599" w:rsidRPr="002A3088">
              <w:rPr>
                <w:rFonts w:cs="Arial"/>
                <w:sz w:val="18"/>
                <w:szCs w:val="18"/>
              </w:rPr>
              <w:t>Disapproved</w:t>
            </w:r>
          </w:p>
          <w:p w:rsidR="001504FA" w:rsidRPr="002A3088" w:rsidRDefault="001504FA">
            <w:pPr>
              <w:rPr>
                <w:rFonts w:cs="Arial"/>
                <w:sz w:val="18"/>
                <w:szCs w:val="18"/>
              </w:rPr>
            </w:pPr>
            <w:r w:rsidRPr="002A3088">
              <w:rPr>
                <w:rFonts w:cs="Arial"/>
                <w:sz w:val="18"/>
                <w:szCs w:val="18"/>
              </w:rPr>
              <w:t>Reason(s) for Disapproval (If applicable):</w:t>
            </w:r>
          </w:p>
          <w:p w:rsidR="001504FA" w:rsidRPr="00E37D66" w:rsidRDefault="001504FA">
            <w:pPr>
              <w:rPr>
                <w:rFonts w:cs="Arial"/>
              </w:rPr>
            </w:pPr>
          </w:p>
        </w:tc>
      </w:tr>
    </w:tbl>
    <w:p w:rsidR="001504FA" w:rsidRPr="00E37D66" w:rsidRDefault="001504FA">
      <w:pPr>
        <w:rPr>
          <w:rFonts w:cs="Arial"/>
          <w:sz w:val="18"/>
          <w:szCs w:val="18"/>
        </w:rPr>
      </w:pPr>
    </w:p>
    <w:sectPr w:rsidR="001504FA" w:rsidRPr="00E37D66">
      <w:pgSz w:w="12240" w:h="15840"/>
      <w:pgMar w:top="576" w:right="720" w:bottom="96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874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9A"/>
    <w:rsid w:val="000F3C59"/>
    <w:rsid w:val="00125356"/>
    <w:rsid w:val="00142696"/>
    <w:rsid w:val="001504FA"/>
    <w:rsid w:val="001D222C"/>
    <w:rsid w:val="00233BB1"/>
    <w:rsid w:val="002A1A62"/>
    <w:rsid w:val="002A3088"/>
    <w:rsid w:val="002D0FC6"/>
    <w:rsid w:val="00351CF7"/>
    <w:rsid w:val="00372668"/>
    <w:rsid w:val="004021FE"/>
    <w:rsid w:val="004569C5"/>
    <w:rsid w:val="0046798F"/>
    <w:rsid w:val="004861C1"/>
    <w:rsid w:val="00552506"/>
    <w:rsid w:val="005F0E2F"/>
    <w:rsid w:val="006B1E9A"/>
    <w:rsid w:val="006B6AE6"/>
    <w:rsid w:val="006F4ECE"/>
    <w:rsid w:val="007417C8"/>
    <w:rsid w:val="00761BED"/>
    <w:rsid w:val="00797A26"/>
    <w:rsid w:val="00860762"/>
    <w:rsid w:val="009021C5"/>
    <w:rsid w:val="00964E46"/>
    <w:rsid w:val="00983E65"/>
    <w:rsid w:val="00A25765"/>
    <w:rsid w:val="00AA1F42"/>
    <w:rsid w:val="00AE237B"/>
    <w:rsid w:val="00B15D9E"/>
    <w:rsid w:val="00B766D5"/>
    <w:rsid w:val="00C62E92"/>
    <w:rsid w:val="00C918FE"/>
    <w:rsid w:val="00CD7599"/>
    <w:rsid w:val="00D229B1"/>
    <w:rsid w:val="00D82F09"/>
    <w:rsid w:val="00E37D66"/>
    <w:rsid w:val="00E51A80"/>
    <w:rsid w:val="00F436E7"/>
    <w:rsid w:val="00FA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EBD88-1C48-4652-8F40-AA0C8A7E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AE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</w:style>
  <w:style w:type="character" w:styleId="PlaceholderText">
    <w:name w:val="Placeholder Text"/>
    <w:basedOn w:val="DefaultParagraphFont"/>
    <w:uiPriority w:val="99"/>
    <w:semiHidden/>
    <w:rsid w:val="001D22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orrells\Local%20Settings\Temporary%20Internet%20Files\OLKAB\Attachment%20A%20Standard%20Reques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7754C-E66C-4E6A-A1FC-5DA97FD619BE}"/>
      </w:docPartPr>
      <w:docPartBody>
        <w:p w:rsidR="00515D2B" w:rsidRDefault="009D60A8">
          <w:r w:rsidRPr="008D694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A8"/>
    <w:rsid w:val="00515D2B"/>
    <w:rsid w:val="009D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5D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Attachment A Standard Request</Template>
  <TotalTime>60</TotalTime>
  <Pages>1</Pages>
  <Words>237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A, DJJ 3</vt:lpstr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A, DJJ 3</dc:title>
  <dc:subject/>
  <dc:creator>msorrells</dc:creator>
  <cp:keywords/>
  <cp:lastModifiedBy>Irby, Sharon</cp:lastModifiedBy>
  <cp:revision>12</cp:revision>
  <cp:lastPrinted>2016-09-19T17:03:00Z</cp:lastPrinted>
  <dcterms:created xsi:type="dcterms:W3CDTF">2016-09-19T16:53:00Z</dcterms:created>
  <dcterms:modified xsi:type="dcterms:W3CDTF">2016-09-20T15:37:00Z</dcterms:modified>
</cp:coreProperties>
</file>